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E" w:rsidRDefault="00AA72BE" w:rsidP="00BD2C12">
      <w:pPr>
        <w:spacing w:line="5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AA72BE" w:rsidRPr="00D90F4F" w:rsidRDefault="00AA72BE" w:rsidP="00D90F4F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弘扬科学家精神优秀作品</w:t>
      </w:r>
      <w:r>
        <w:rPr>
          <w:rFonts w:ascii="黑体" w:eastAsia="黑体" w:hAnsi="黑体"/>
          <w:sz w:val="32"/>
          <w:szCs w:val="32"/>
        </w:rPr>
        <w:t>——100</w:t>
      </w:r>
      <w:r>
        <w:rPr>
          <w:rFonts w:ascii="黑体" w:eastAsia="黑体" w:hAnsi="黑体" w:hint="eastAsia"/>
          <w:sz w:val="32"/>
          <w:szCs w:val="32"/>
        </w:rPr>
        <w:t>个故事》申报表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402"/>
        <w:gridCol w:w="3311"/>
      </w:tblGrid>
      <w:tr w:rsidR="00AA72BE" w:rsidRPr="00CD6EE7" w:rsidTr="004B0893">
        <w:trPr>
          <w:trHeight w:val="737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作品类别</w:t>
            </w: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文字作品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视频作品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作品题目</w:t>
            </w: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1.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2.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3.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4.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 w:val="restart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已发表作品</w:t>
            </w:r>
          </w:p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出处</w:t>
            </w: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1.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1.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2.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2.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3.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3.</w:t>
            </w:r>
          </w:p>
        </w:tc>
      </w:tr>
      <w:tr w:rsidR="00AA72BE" w:rsidRPr="00CD6EE7" w:rsidTr="004B0893">
        <w:trPr>
          <w:trHeight w:val="567"/>
          <w:jc w:val="center"/>
        </w:trPr>
        <w:tc>
          <w:tcPr>
            <w:tcW w:w="1809" w:type="dxa"/>
            <w:vMerge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</w:p>
        </w:tc>
        <w:tc>
          <w:tcPr>
            <w:tcW w:w="3402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4.</w:t>
            </w:r>
          </w:p>
        </w:tc>
        <w:tc>
          <w:tcPr>
            <w:tcW w:w="3311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textAlignment w:val="top"/>
              <w:rPr>
                <w:rFonts w:cs="宋体"/>
                <w:bCs/>
                <w:kern w:val="0"/>
              </w:rPr>
            </w:pPr>
            <w:r>
              <w:rPr>
                <w:rFonts w:cs="宋体"/>
                <w:bCs/>
                <w:kern w:val="0"/>
              </w:rPr>
              <w:t>4.</w:t>
            </w:r>
          </w:p>
        </w:tc>
      </w:tr>
      <w:tr w:rsidR="00AA72BE" w:rsidRPr="00CD6EE7" w:rsidTr="004B0893">
        <w:trPr>
          <w:trHeight w:val="809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申报单位</w:t>
            </w:r>
          </w:p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或个人</w:t>
            </w:r>
          </w:p>
        </w:tc>
        <w:tc>
          <w:tcPr>
            <w:tcW w:w="6713" w:type="dxa"/>
            <w:gridSpan w:val="2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 w:rsidR="00AA72BE" w:rsidRPr="00CD6EE7" w:rsidTr="004B0893">
        <w:trPr>
          <w:trHeight w:val="850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联系人</w:t>
            </w:r>
          </w:p>
        </w:tc>
        <w:tc>
          <w:tcPr>
            <w:tcW w:w="6713" w:type="dxa"/>
            <w:gridSpan w:val="2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 w:rsidR="00AA72BE" w:rsidRPr="00CD6EE7" w:rsidTr="004B0893">
        <w:trPr>
          <w:trHeight w:val="850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联系电话</w:t>
            </w:r>
          </w:p>
        </w:tc>
        <w:tc>
          <w:tcPr>
            <w:tcW w:w="6713" w:type="dxa"/>
            <w:gridSpan w:val="2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 w:rsidR="00AA72BE" w:rsidRPr="00CD6EE7" w:rsidTr="004B0893">
        <w:trPr>
          <w:trHeight w:val="850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邮</w:t>
            </w:r>
            <w:r>
              <w:rPr>
                <w:rFonts w:cs="宋体"/>
                <w:b/>
                <w:kern w:val="0"/>
              </w:rPr>
              <w:t xml:space="preserve"> </w:t>
            </w:r>
            <w:r>
              <w:rPr>
                <w:rFonts w:cs="宋体" w:hint="eastAsia"/>
                <w:b/>
                <w:kern w:val="0"/>
              </w:rPr>
              <w:t>箱</w:t>
            </w:r>
          </w:p>
        </w:tc>
        <w:tc>
          <w:tcPr>
            <w:tcW w:w="6713" w:type="dxa"/>
            <w:gridSpan w:val="2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 w:rsidR="00AA72BE" w:rsidRPr="00CD6EE7" w:rsidTr="004B0893">
        <w:trPr>
          <w:trHeight w:val="661"/>
          <w:jc w:val="center"/>
        </w:trPr>
        <w:tc>
          <w:tcPr>
            <w:tcW w:w="1809" w:type="dxa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通讯地址</w:t>
            </w:r>
          </w:p>
        </w:tc>
        <w:tc>
          <w:tcPr>
            <w:tcW w:w="6713" w:type="dxa"/>
            <w:gridSpan w:val="2"/>
            <w:noWrap/>
            <w:vAlign w:val="center"/>
          </w:tcPr>
          <w:p w:rsidR="00AA72BE" w:rsidRDefault="00AA72BE" w:rsidP="004B0893">
            <w:pPr>
              <w:widowControl/>
              <w:spacing w:line="360" w:lineRule="atLeast"/>
              <w:jc w:val="center"/>
              <w:textAlignment w:val="top"/>
              <w:rPr>
                <w:rFonts w:cs="宋体"/>
                <w:bCs/>
                <w:kern w:val="0"/>
              </w:rPr>
            </w:pPr>
          </w:p>
        </w:tc>
      </w:tr>
      <w:tr w:rsidR="00AA72BE" w:rsidRPr="00CD6EE7" w:rsidTr="004B0893">
        <w:trPr>
          <w:trHeight w:val="994"/>
          <w:jc w:val="center"/>
        </w:trPr>
        <w:tc>
          <w:tcPr>
            <w:tcW w:w="8522" w:type="dxa"/>
            <w:gridSpan w:val="3"/>
            <w:noWrap/>
            <w:vAlign w:val="center"/>
          </w:tcPr>
          <w:p w:rsidR="00AA72BE" w:rsidRDefault="00AA72BE" w:rsidP="00AA72BE">
            <w:pPr>
              <w:widowControl/>
              <w:spacing w:line="360" w:lineRule="atLeast"/>
              <w:ind w:right="723" w:firstLineChars="100" w:firstLine="31680"/>
              <w:jc w:val="left"/>
              <w:textAlignment w:val="top"/>
              <w:rPr>
                <w:rFonts w:cs="宋体"/>
                <w:b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单位盖章或个人签字</w:t>
            </w:r>
          </w:p>
          <w:p w:rsidR="00AA72BE" w:rsidRDefault="00AA72BE" w:rsidP="004B0893">
            <w:pPr>
              <w:widowControl/>
              <w:spacing w:line="360" w:lineRule="atLeast"/>
              <w:ind w:right="1928"/>
              <w:jc w:val="right"/>
              <w:textAlignment w:val="top"/>
              <w:rPr>
                <w:rFonts w:cs="宋体"/>
                <w:b/>
                <w:kern w:val="0"/>
              </w:rPr>
            </w:pPr>
          </w:p>
          <w:p w:rsidR="00AA72BE" w:rsidRDefault="00AA72BE" w:rsidP="004B0893">
            <w:pPr>
              <w:widowControl/>
              <w:spacing w:line="360" w:lineRule="atLeast"/>
              <w:ind w:right="1568"/>
              <w:jc w:val="right"/>
              <w:textAlignment w:val="top"/>
              <w:rPr>
                <w:rFonts w:cs="宋体"/>
                <w:kern w:val="0"/>
              </w:rPr>
            </w:pPr>
            <w:r>
              <w:rPr>
                <w:rFonts w:cs="宋体" w:hint="eastAsia"/>
                <w:b/>
                <w:kern w:val="0"/>
              </w:rPr>
              <w:t>年</w:t>
            </w:r>
            <w:r>
              <w:rPr>
                <w:rFonts w:cs="宋体"/>
                <w:b/>
                <w:kern w:val="0"/>
              </w:rPr>
              <w:t xml:space="preserve">  </w:t>
            </w:r>
            <w:r>
              <w:rPr>
                <w:rFonts w:cs="宋体" w:hint="eastAsia"/>
                <w:b/>
                <w:kern w:val="0"/>
              </w:rPr>
              <w:t>月</w:t>
            </w:r>
            <w:r>
              <w:rPr>
                <w:rFonts w:cs="宋体"/>
                <w:b/>
                <w:kern w:val="0"/>
              </w:rPr>
              <w:t xml:space="preserve">  </w:t>
            </w:r>
            <w:r>
              <w:rPr>
                <w:rFonts w:cs="宋体" w:hint="eastAsia"/>
                <w:b/>
                <w:kern w:val="0"/>
              </w:rPr>
              <w:t>日</w:t>
            </w:r>
          </w:p>
        </w:tc>
      </w:tr>
    </w:tbl>
    <w:p w:rsidR="00AA72BE" w:rsidRDefault="00AA72BE" w:rsidP="00D90F4F">
      <w:pPr>
        <w:widowControl/>
        <w:spacing w:line="300" w:lineRule="atLeast"/>
        <w:jc w:val="left"/>
        <w:textAlignment w:val="top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注：</w:t>
      </w:r>
      <w:r>
        <w:rPr>
          <w:rFonts w:ascii="仿宋" w:eastAsia="仿宋" w:hAnsi="仿宋" w:cs="宋体"/>
          <w:kern w:val="0"/>
        </w:rPr>
        <w:t>1.</w:t>
      </w:r>
      <w:r>
        <w:rPr>
          <w:rFonts w:ascii="仿宋" w:eastAsia="仿宋" w:hAnsi="仿宋" w:cs="宋体" w:hint="eastAsia"/>
          <w:kern w:val="0"/>
        </w:rPr>
        <w:t>表中“已发表作品出处”填写文字或链接，扫描件单独递交</w:t>
      </w:r>
    </w:p>
    <w:p w:rsidR="00AA72BE" w:rsidRPr="00BD2C12" w:rsidRDefault="00AA72BE" w:rsidP="00D90F4F">
      <w:pPr>
        <w:widowControl/>
        <w:spacing w:line="300" w:lineRule="atLeast"/>
        <w:ind w:firstLineChars="200" w:firstLine="31680"/>
        <w:jc w:val="left"/>
        <w:textAlignment w:val="top"/>
        <w:rPr>
          <w:rFonts w:ascii="仿宋" w:eastAsia="仿宋" w:hAnsi="仿宋" w:cs="宋体"/>
          <w:noProof w:val="0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</w:rPr>
        <w:t>2.</w:t>
      </w:r>
      <w:r>
        <w:rPr>
          <w:rFonts w:ascii="仿宋" w:eastAsia="仿宋" w:hAnsi="仿宋" w:cs="宋体" w:hint="eastAsia"/>
          <w:kern w:val="0"/>
        </w:rPr>
        <w:t>个人申报须在“申报人”栏中填写工作单位</w:t>
      </w:r>
    </w:p>
    <w:sectPr w:rsidR="00AA72BE" w:rsidRPr="00BD2C12" w:rsidSect="001C0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BE" w:rsidRDefault="00AA72BE" w:rsidP="00AF04D3">
      <w:pPr>
        <w:spacing w:line="240" w:lineRule="auto"/>
      </w:pPr>
      <w:r>
        <w:separator/>
      </w:r>
    </w:p>
  </w:endnote>
  <w:endnote w:type="continuationSeparator" w:id="0">
    <w:p w:rsidR="00AA72BE" w:rsidRDefault="00AA72BE" w:rsidP="00AF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BE" w:rsidRDefault="00AA72BE" w:rsidP="00AF04D3">
      <w:pPr>
        <w:spacing w:line="240" w:lineRule="auto"/>
      </w:pPr>
      <w:r>
        <w:separator/>
      </w:r>
    </w:p>
  </w:footnote>
  <w:footnote w:type="continuationSeparator" w:id="0">
    <w:p w:rsidR="00AA72BE" w:rsidRDefault="00AA72BE" w:rsidP="00AF0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7D2"/>
    <w:multiLevelType w:val="hybridMultilevel"/>
    <w:tmpl w:val="26029098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6B"/>
    <w:rsid w:val="000236B2"/>
    <w:rsid w:val="000561AA"/>
    <w:rsid w:val="000B3F39"/>
    <w:rsid w:val="000C653E"/>
    <w:rsid w:val="000E2966"/>
    <w:rsid w:val="0011526D"/>
    <w:rsid w:val="001C0DD9"/>
    <w:rsid w:val="001F6805"/>
    <w:rsid w:val="001F71C6"/>
    <w:rsid w:val="00222107"/>
    <w:rsid w:val="00265417"/>
    <w:rsid w:val="0027320A"/>
    <w:rsid w:val="002819F6"/>
    <w:rsid w:val="002C3052"/>
    <w:rsid w:val="002C7F48"/>
    <w:rsid w:val="002E3B88"/>
    <w:rsid w:val="00305447"/>
    <w:rsid w:val="003B3A8F"/>
    <w:rsid w:val="00464A4F"/>
    <w:rsid w:val="00470EC8"/>
    <w:rsid w:val="0049441E"/>
    <w:rsid w:val="004B0893"/>
    <w:rsid w:val="004C3CEB"/>
    <w:rsid w:val="004F6818"/>
    <w:rsid w:val="0052129D"/>
    <w:rsid w:val="005315D5"/>
    <w:rsid w:val="00536315"/>
    <w:rsid w:val="00557DDB"/>
    <w:rsid w:val="00594E3D"/>
    <w:rsid w:val="005A1572"/>
    <w:rsid w:val="005A516E"/>
    <w:rsid w:val="00601705"/>
    <w:rsid w:val="00652B8B"/>
    <w:rsid w:val="00657F6A"/>
    <w:rsid w:val="006D1AAB"/>
    <w:rsid w:val="00720690"/>
    <w:rsid w:val="00725779"/>
    <w:rsid w:val="00730D9F"/>
    <w:rsid w:val="0073185B"/>
    <w:rsid w:val="0074777E"/>
    <w:rsid w:val="00780B15"/>
    <w:rsid w:val="00787BD6"/>
    <w:rsid w:val="007B59E6"/>
    <w:rsid w:val="007B7244"/>
    <w:rsid w:val="008C3E28"/>
    <w:rsid w:val="008F0CDB"/>
    <w:rsid w:val="008F53AB"/>
    <w:rsid w:val="00934C62"/>
    <w:rsid w:val="00962489"/>
    <w:rsid w:val="00996E82"/>
    <w:rsid w:val="009C68C5"/>
    <w:rsid w:val="009F6AC7"/>
    <w:rsid w:val="00A211BA"/>
    <w:rsid w:val="00A64C5B"/>
    <w:rsid w:val="00A91268"/>
    <w:rsid w:val="00A9678B"/>
    <w:rsid w:val="00AA6465"/>
    <w:rsid w:val="00AA72BE"/>
    <w:rsid w:val="00AD490E"/>
    <w:rsid w:val="00AE3766"/>
    <w:rsid w:val="00AF04D3"/>
    <w:rsid w:val="00B21067"/>
    <w:rsid w:val="00B370FD"/>
    <w:rsid w:val="00BA5143"/>
    <w:rsid w:val="00BD2C12"/>
    <w:rsid w:val="00C070C9"/>
    <w:rsid w:val="00C133AA"/>
    <w:rsid w:val="00C31193"/>
    <w:rsid w:val="00C50DD3"/>
    <w:rsid w:val="00CC1862"/>
    <w:rsid w:val="00CD6EE7"/>
    <w:rsid w:val="00CE2CD5"/>
    <w:rsid w:val="00CF0858"/>
    <w:rsid w:val="00D061AF"/>
    <w:rsid w:val="00D11862"/>
    <w:rsid w:val="00D90F4F"/>
    <w:rsid w:val="00DC1204"/>
    <w:rsid w:val="00E00BB1"/>
    <w:rsid w:val="00E0236B"/>
    <w:rsid w:val="00E04B8A"/>
    <w:rsid w:val="00E52B29"/>
    <w:rsid w:val="00E57C1C"/>
    <w:rsid w:val="00F3143F"/>
    <w:rsid w:val="00F3496E"/>
    <w:rsid w:val="00F726C7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6"/>
    <w:pPr>
      <w:widowControl w:val="0"/>
      <w:spacing w:line="360" w:lineRule="auto"/>
      <w:jc w:val="both"/>
    </w:pPr>
    <w:rPr>
      <w:rFonts w:ascii="宋体" w:eastAsia="微软雅黑" w:hAnsi="宋体"/>
      <w:noProof/>
      <w:sz w:val="24"/>
    </w:rPr>
  </w:style>
  <w:style w:type="paragraph" w:styleId="Heading2">
    <w:name w:val="heading 2"/>
    <w:basedOn w:val="Normal"/>
    <w:link w:val="Heading2Char"/>
    <w:uiPriority w:val="99"/>
    <w:qFormat/>
    <w:rsid w:val="007B7244"/>
    <w:pPr>
      <w:widowControl/>
      <w:spacing w:before="100" w:beforeAutospacing="1" w:after="100" w:afterAutospacing="1" w:line="240" w:lineRule="auto"/>
      <w:jc w:val="left"/>
      <w:outlineLvl w:val="1"/>
    </w:pPr>
    <w:rPr>
      <w:rFonts w:eastAsia="宋体" w:cs="宋体"/>
      <w:b/>
      <w:bCs/>
      <w:noProof w:val="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724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opp1">
    <w:name w:val="topp1"/>
    <w:basedOn w:val="DefaultParagraphFont"/>
    <w:uiPriority w:val="99"/>
    <w:rsid w:val="00962489"/>
    <w:rPr>
      <w:rFonts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A157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572"/>
    <w:rPr>
      <w:rFonts w:ascii="宋体" w:eastAsia="微软雅黑" w:hAnsi="宋体" w:cs="Times New Roman"/>
      <w:noProof/>
      <w:sz w:val="18"/>
      <w:szCs w:val="18"/>
    </w:rPr>
  </w:style>
  <w:style w:type="paragraph" w:styleId="ListParagraph">
    <w:name w:val="List Paragraph"/>
    <w:basedOn w:val="Normal"/>
    <w:uiPriority w:val="99"/>
    <w:qFormat/>
    <w:rsid w:val="00B21067"/>
    <w:pPr>
      <w:ind w:firstLineChars="200" w:firstLine="420"/>
    </w:pPr>
    <w:rPr>
      <w:rFonts w:eastAsia="宋体"/>
      <w:noProof w:val="0"/>
    </w:rPr>
  </w:style>
  <w:style w:type="character" w:styleId="Hyperlink">
    <w:name w:val="Hyperlink"/>
    <w:basedOn w:val="DefaultParagraphFont"/>
    <w:uiPriority w:val="99"/>
    <w:rsid w:val="00CF085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F0858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C50DD3"/>
    <w:pPr>
      <w:widowControl/>
      <w:spacing w:before="100" w:beforeAutospacing="1" w:after="100" w:afterAutospacing="1" w:line="240" w:lineRule="auto"/>
      <w:jc w:val="left"/>
    </w:pPr>
    <w:rPr>
      <w:rFonts w:eastAsia="宋体" w:cs="宋体"/>
      <w:noProof w:val="0"/>
      <w:kern w:val="0"/>
      <w:szCs w:val="24"/>
    </w:rPr>
  </w:style>
  <w:style w:type="character" w:styleId="Strong">
    <w:name w:val="Strong"/>
    <w:basedOn w:val="DefaultParagraphFont"/>
    <w:uiPriority w:val="99"/>
    <w:qFormat/>
    <w:rsid w:val="007B72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4D3"/>
    <w:rPr>
      <w:rFonts w:ascii="宋体" w:eastAsia="微软雅黑" w:hAnsi="宋体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04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4D3"/>
    <w:rPr>
      <w:rFonts w:ascii="宋体" w:eastAsia="微软雅黑" w:hAnsi="宋体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帅</dc:creator>
  <cp:keywords/>
  <dc:description/>
  <cp:lastModifiedBy>傅彧</cp:lastModifiedBy>
  <cp:revision>3</cp:revision>
  <dcterms:created xsi:type="dcterms:W3CDTF">2020-06-11T05:56:00Z</dcterms:created>
  <dcterms:modified xsi:type="dcterms:W3CDTF">2020-06-16T01:15:00Z</dcterms:modified>
</cp:coreProperties>
</file>